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B8E0" w14:textId="77777777" w:rsidR="00EC1F53" w:rsidRPr="00360862" w:rsidRDefault="001D3E5F">
      <w:pPr>
        <w:jc w:val="center"/>
        <w:rPr>
          <w:rFonts w:ascii="HG丸ｺﾞｼｯｸM-PRO" w:eastAsia="HG丸ｺﾞｼｯｸM-PRO"/>
          <w:snapToGrid w:val="0"/>
          <w:sz w:val="24"/>
          <w:szCs w:val="24"/>
        </w:rPr>
      </w:pPr>
      <w:r w:rsidRPr="00360862">
        <w:rPr>
          <w:rFonts w:ascii="HG丸ｺﾞｼｯｸM-PRO" w:eastAsia="HG丸ｺﾞｼｯｸM-PRO" w:hint="eastAsia"/>
          <w:snapToGrid w:val="0"/>
          <w:sz w:val="32"/>
          <w:szCs w:val="32"/>
        </w:rPr>
        <w:t>後　援　・　共　催　申　請　書</w:t>
      </w:r>
      <w:r w:rsidR="00EC1F53" w:rsidRPr="00360862">
        <w:rPr>
          <w:rFonts w:ascii="HG丸ｺﾞｼｯｸM-PRO" w:eastAsia="HG丸ｺﾞｼｯｸM-PRO" w:hint="eastAsia"/>
          <w:snapToGrid w:val="0"/>
          <w:vanish/>
          <w:sz w:val="32"/>
          <w:szCs w:val="32"/>
        </w:rPr>
        <w:t>行事の共催（後援）承認申請書</w:t>
      </w:r>
    </w:p>
    <w:p w14:paraId="66CF14E8" w14:textId="77777777" w:rsidR="00EC1F53" w:rsidRPr="001D3E5F" w:rsidRDefault="00EC1F53">
      <w:pPr>
        <w:rPr>
          <w:rFonts w:ascii="HG丸ｺﾞｼｯｸM-PRO" w:eastAsia="HG丸ｺﾞｼｯｸM-PRO"/>
          <w:snapToGrid w:val="0"/>
          <w:sz w:val="24"/>
          <w:szCs w:val="24"/>
        </w:rPr>
      </w:pPr>
    </w:p>
    <w:p w14:paraId="3161F694" w14:textId="77777777" w:rsidR="00EC1F53" w:rsidRPr="001D3E5F" w:rsidRDefault="00EC1F53">
      <w:pPr>
        <w:spacing w:after="120"/>
        <w:rPr>
          <w:rFonts w:ascii="HG丸ｺﾞｼｯｸM-PRO" w:eastAsia="HG丸ｺﾞｼｯｸM-PRO"/>
          <w:snapToGrid w:val="0"/>
          <w:sz w:val="24"/>
          <w:szCs w:val="24"/>
        </w:rPr>
      </w:pPr>
      <w:r w:rsidRPr="001D3E5F">
        <w:rPr>
          <w:rFonts w:ascii="HG丸ｺﾞｼｯｸM-PRO" w:eastAsia="HG丸ｺﾞｼｯｸM-PRO" w:hint="eastAsia"/>
          <w:snapToGrid w:val="0"/>
          <w:sz w:val="24"/>
          <w:szCs w:val="24"/>
        </w:rPr>
        <w:t xml:space="preserve">　　</w:t>
      </w:r>
      <w:r w:rsidR="001D3E5F" w:rsidRPr="001D3E5F">
        <w:rPr>
          <w:rFonts w:ascii="HG丸ｺﾞｼｯｸM-PRO" w:eastAsia="HG丸ｺﾞｼｯｸM-PRO" w:hint="eastAsia"/>
          <w:snapToGrid w:val="0"/>
          <w:sz w:val="24"/>
          <w:szCs w:val="24"/>
        </w:rPr>
        <w:t>下記の事業に対して　｛　　後援　・　共催　　｝　を願いたく申請します</w:t>
      </w:r>
      <w:r w:rsidR="00B61FB1">
        <w:rPr>
          <w:rFonts w:ascii="HG丸ｺﾞｼｯｸM-PRO" w:eastAsia="HG丸ｺﾞｼｯｸM-PRO" w:hint="eastAsia"/>
          <w:snapToGrid w:val="0"/>
          <w:sz w:val="24"/>
          <w:szCs w:val="24"/>
        </w:rPr>
        <w:t>。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4"/>
        <w:gridCol w:w="1842"/>
        <w:gridCol w:w="1560"/>
        <w:gridCol w:w="283"/>
        <w:gridCol w:w="1559"/>
        <w:gridCol w:w="1560"/>
      </w:tblGrid>
      <w:tr w:rsidR="00EC1F53" w:rsidRPr="001D3E5F" w14:paraId="3C28692A" w14:textId="77777777" w:rsidTr="0042192A">
        <w:trPr>
          <w:cantSplit/>
          <w:trHeight w:hRule="exact" w:val="873"/>
          <w:jc w:val="center"/>
        </w:trPr>
        <w:tc>
          <w:tcPr>
            <w:tcW w:w="2484" w:type="dxa"/>
            <w:vAlign w:val="center"/>
          </w:tcPr>
          <w:p w14:paraId="163D4DA1" w14:textId="77777777" w:rsidR="00EC1F53" w:rsidRPr="001D3E5F" w:rsidRDefault="00EC1F53">
            <w:pPr>
              <w:jc w:val="distribute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bookmarkStart w:id="0" w:name="_Hlk102745364"/>
            <w:r w:rsidRPr="001D3E5F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申請年月日</w:t>
            </w:r>
          </w:p>
        </w:tc>
        <w:tc>
          <w:tcPr>
            <w:tcW w:w="3685" w:type="dxa"/>
            <w:gridSpan w:val="3"/>
            <w:vAlign w:val="center"/>
          </w:tcPr>
          <w:p w14:paraId="48D7E65D" w14:textId="77777777" w:rsidR="00EC1F53" w:rsidRPr="001D3E5F" w:rsidRDefault="00F26EC8" w:rsidP="00D32E22">
            <w:pPr>
              <w:ind w:firstLineChars="200" w:firstLine="480"/>
              <w:jc w:val="lef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　　　年　　　月　　　</w:t>
            </w:r>
            <w:r w:rsidR="00360862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14:paraId="1DAD6590" w14:textId="77777777" w:rsidR="00EC1F53" w:rsidRPr="001D3E5F" w:rsidRDefault="00EC1F53">
            <w:pPr>
              <w:jc w:val="center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※受付番号</w:t>
            </w:r>
          </w:p>
        </w:tc>
        <w:tc>
          <w:tcPr>
            <w:tcW w:w="1560" w:type="dxa"/>
          </w:tcPr>
          <w:p w14:paraId="201E0EBF" w14:textId="77777777" w:rsidR="00EC1F53" w:rsidRPr="001D3E5F" w:rsidRDefault="00EC1F53">
            <w:pPr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</w:tr>
      <w:tr w:rsidR="00EC1F53" w:rsidRPr="001D3E5F" w14:paraId="5C291378" w14:textId="77777777" w:rsidTr="0042192A">
        <w:trPr>
          <w:cantSplit/>
          <w:trHeight w:hRule="exact" w:val="1329"/>
          <w:jc w:val="center"/>
        </w:trPr>
        <w:tc>
          <w:tcPr>
            <w:tcW w:w="2484" w:type="dxa"/>
            <w:vMerge w:val="restart"/>
            <w:vAlign w:val="center"/>
          </w:tcPr>
          <w:p w14:paraId="75573770" w14:textId="77777777" w:rsidR="00EC1F53" w:rsidRPr="001D3E5F" w:rsidRDefault="00EC1F53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申請者の住所・氏名</w:t>
            </w:r>
          </w:p>
          <w:p w14:paraId="2DF6B2F5" w14:textId="77777777" w:rsidR="00EC1F53" w:rsidRPr="001D3E5F" w:rsidRDefault="00EC1F53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団体の場合は事務所の所在地、団体名、代表者氏名</w:t>
            </w:r>
          </w:p>
        </w:tc>
        <w:tc>
          <w:tcPr>
            <w:tcW w:w="6804" w:type="dxa"/>
            <w:gridSpan w:val="5"/>
            <w:vAlign w:val="center"/>
          </w:tcPr>
          <w:p w14:paraId="6C3C30CD" w14:textId="77777777" w:rsidR="00EC1F53" w:rsidRPr="001D3E5F" w:rsidRDefault="00EC1F53" w:rsidP="00D32E22">
            <w:pPr>
              <w:ind w:rightChars="217" w:right="456"/>
              <w:jc w:val="righ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</w:tr>
      <w:tr w:rsidR="00EC1F53" w:rsidRPr="001D3E5F" w14:paraId="47FC8599" w14:textId="77777777" w:rsidTr="0042192A">
        <w:trPr>
          <w:cantSplit/>
          <w:trHeight w:hRule="exact" w:val="569"/>
          <w:jc w:val="center"/>
        </w:trPr>
        <w:tc>
          <w:tcPr>
            <w:tcW w:w="2484" w:type="dxa"/>
            <w:vMerge/>
          </w:tcPr>
          <w:p w14:paraId="2EDCCB1F" w14:textId="77777777" w:rsidR="00EC1F53" w:rsidRPr="001D3E5F" w:rsidRDefault="00EC1F53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vAlign w:val="center"/>
          </w:tcPr>
          <w:p w14:paraId="676926A5" w14:textId="5730E3D5" w:rsidR="00D32E22" w:rsidRPr="001D3E5F" w:rsidRDefault="00EC1F53" w:rsidP="00D32E22">
            <w:pPr>
              <w:jc w:val="lef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vanish/>
                <w:sz w:val="24"/>
                <w:szCs w:val="24"/>
              </w:rPr>
              <w:t>印</w:t>
            </w:r>
            <w:r w:rsidRPr="001D3E5F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D32E22" w:rsidRPr="001D3E5F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電話</w:t>
            </w:r>
            <w:r w:rsidR="00A14C2E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番号</w:t>
            </w:r>
          </w:p>
        </w:tc>
      </w:tr>
      <w:tr w:rsidR="00EC1F53" w:rsidRPr="001D3E5F" w14:paraId="0AD5256F" w14:textId="77777777" w:rsidTr="0042192A">
        <w:trPr>
          <w:trHeight w:hRule="exact" w:val="1010"/>
          <w:jc w:val="center"/>
        </w:trPr>
        <w:tc>
          <w:tcPr>
            <w:tcW w:w="2484" w:type="dxa"/>
            <w:vAlign w:val="center"/>
          </w:tcPr>
          <w:p w14:paraId="3D9E0983" w14:textId="77777777" w:rsidR="00EC1F53" w:rsidRPr="001D3E5F" w:rsidRDefault="00EC1F53">
            <w:pPr>
              <w:jc w:val="distribute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事業名</w:t>
            </w:r>
          </w:p>
        </w:tc>
        <w:tc>
          <w:tcPr>
            <w:tcW w:w="6804" w:type="dxa"/>
            <w:gridSpan w:val="5"/>
          </w:tcPr>
          <w:p w14:paraId="72DFB2A4" w14:textId="77777777" w:rsidR="00EC1F53" w:rsidRPr="001D3E5F" w:rsidRDefault="00EC1F53">
            <w:pPr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</w:tr>
      <w:tr w:rsidR="00EC1F53" w:rsidRPr="001D3E5F" w14:paraId="1D1EB264" w14:textId="77777777" w:rsidTr="0042192A">
        <w:trPr>
          <w:trHeight w:val="859"/>
          <w:jc w:val="center"/>
        </w:trPr>
        <w:tc>
          <w:tcPr>
            <w:tcW w:w="2484" w:type="dxa"/>
            <w:vAlign w:val="center"/>
          </w:tcPr>
          <w:p w14:paraId="2E09BD83" w14:textId="77777777" w:rsidR="00EC1F53" w:rsidRPr="001D3E5F" w:rsidRDefault="00EC1F53">
            <w:pPr>
              <w:jc w:val="distribute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参加者・見込人員</w:t>
            </w:r>
          </w:p>
        </w:tc>
        <w:tc>
          <w:tcPr>
            <w:tcW w:w="6804" w:type="dxa"/>
            <w:gridSpan w:val="5"/>
            <w:vAlign w:val="center"/>
          </w:tcPr>
          <w:p w14:paraId="46B8082E" w14:textId="77777777" w:rsidR="00EC1F53" w:rsidRPr="001D3E5F" w:rsidRDefault="00360862" w:rsidP="00360862">
            <w:pPr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　　　　　　　　　　　　　名</w:t>
            </w:r>
          </w:p>
        </w:tc>
      </w:tr>
      <w:tr w:rsidR="00EC1F53" w:rsidRPr="001D3E5F" w14:paraId="45352464" w14:textId="77777777" w:rsidTr="0042192A">
        <w:trPr>
          <w:trHeight w:val="859"/>
          <w:jc w:val="center"/>
        </w:trPr>
        <w:tc>
          <w:tcPr>
            <w:tcW w:w="2484" w:type="dxa"/>
            <w:vAlign w:val="center"/>
          </w:tcPr>
          <w:p w14:paraId="3DAE6C76" w14:textId="77777777" w:rsidR="00EC1F53" w:rsidRPr="001D3E5F" w:rsidRDefault="00EC1F53">
            <w:pPr>
              <w:jc w:val="distribute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実施期間</w:t>
            </w:r>
          </w:p>
        </w:tc>
        <w:tc>
          <w:tcPr>
            <w:tcW w:w="6804" w:type="dxa"/>
            <w:gridSpan w:val="5"/>
            <w:vAlign w:val="center"/>
          </w:tcPr>
          <w:p w14:paraId="6783C54E" w14:textId="1C56AB19" w:rsidR="00EC1F53" w:rsidRPr="001D3E5F" w:rsidRDefault="001D3E5F" w:rsidP="002B5BE7">
            <w:pPr>
              <w:ind w:firstLineChars="200" w:firstLine="480"/>
              <w:jc w:val="lef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　　</w:t>
            </w:r>
            <w:r w:rsidR="00F26EC8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1D3E5F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年　　</w:t>
            </w:r>
            <w:r w:rsidR="00F26EC8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1D3E5F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月　　</w:t>
            </w:r>
            <w:r w:rsidR="00F26EC8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1D3E5F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日　　～　　</w:t>
            </w:r>
            <w:r w:rsidR="00F26EC8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="00EC1F53" w:rsidRPr="001D3E5F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月　　</w:t>
            </w:r>
            <w:r w:rsidR="00F26EC8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 日</w:t>
            </w:r>
            <w:r w:rsidR="00EC1F53" w:rsidRPr="001D3E5F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　　日間</w:t>
            </w:r>
          </w:p>
        </w:tc>
      </w:tr>
      <w:tr w:rsidR="00EC1F53" w:rsidRPr="001D3E5F" w14:paraId="4533746B" w14:textId="77777777" w:rsidTr="0042192A">
        <w:trPr>
          <w:trHeight w:hRule="exact" w:val="801"/>
          <w:jc w:val="center"/>
        </w:trPr>
        <w:tc>
          <w:tcPr>
            <w:tcW w:w="2484" w:type="dxa"/>
            <w:vAlign w:val="center"/>
          </w:tcPr>
          <w:p w14:paraId="22C1EF1D" w14:textId="77777777" w:rsidR="00EC1F53" w:rsidRPr="001D3E5F" w:rsidRDefault="00EC1F53">
            <w:pPr>
              <w:jc w:val="distribute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実施場所</w:t>
            </w:r>
          </w:p>
        </w:tc>
        <w:tc>
          <w:tcPr>
            <w:tcW w:w="6804" w:type="dxa"/>
            <w:gridSpan w:val="5"/>
          </w:tcPr>
          <w:p w14:paraId="04FEFCC3" w14:textId="77777777" w:rsidR="00EC1F53" w:rsidRPr="001D3E5F" w:rsidRDefault="00EC1F53">
            <w:pPr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</w:tr>
      <w:tr w:rsidR="00EC1F53" w:rsidRPr="001D3E5F" w14:paraId="317092A4" w14:textId="77777777" w:rsidTr="0042192A">
        <w:trPr>
          <w:trHeight w:val="836"/>
          <w:jc w:val="center"/>
        </w:trPr>
        <w:tc>
          <w:tcPr>
            <w:tcW w:w="2484" w:type="dxa"/>
            <w:vAlign w:val="center"/>
          </w:tcPr>
          <w:p w14:paraId="620613D2" w14:textId="77777777" w:rsidR="00EC1F53" w:rsidRPr="001D3E5F" w:rsidRDefault="00EC1F53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他の機関からの共催・後援・推薦の状況</w:t>
            </w:r>
          </w:p>
        </w:tc>
        <w:tc>
          <w:tcPr>
            <w:tcW w:w="6804" w:type="dxa"/>
            <w:gridSpan w:val="5"/>
          </w:tcPr>
          <w:p w14:paraId="1E334F29" w14:textId="77777777" w:rsidR="00EC1F53" w:rsidRPr="001D3E5F" w:rsidRDefault="00EC1F53">
            <w:pPr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</w:tr>
      <w:tr w:rsidR="00EC1F53" w:rsidRPr="001D3E5F" w14:paraId="4D799020" w14:textId="77777777" w:rsidTr="0042192A">
        <w:trPr>
          <w:trHeight w:val="692"/>
          <w:jc w:val="center"/>
        </w:trPr>
        <w:tc>
          <w:tcPr>
            <w:tcW w:w="2484" w:type="dxa"/>
            <w:vAlign w:val="center"/>
          </w:tcPr>
          <w:p w14:paraId="46B660A4" w14:textId="77777777" w:rsidR="00EC1F53" w:rsidRPr="001D3E5F" w:rsidRDefault="00EC1F53">
            <w:pPr>
              <w:jc w:val="distribute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申請の理由</w:t>
            </w:r>
          </w:p>
        </w:tc>
        <w:tc>
          <w:tcPr>
            <w:tcW w:w="6804" w:type="dxa"/>
            <w:gridSpan w:val="5"/>
          </w:tcPr>
          <w:p w14:paraId="5DA63CDB" w14:textId="77777777" w:rsidR="00EC1F53" w:rsidRPr="001D3E5F" w:rsidRDefault="00EC1F53">
            <w:pPr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</w:tr>
      <w:tr w:rsidR="00EC1F53" w:rsidRPr="001D3E5F" w14:paraId="3045A382" w14:textId="77777777" w:rsidTr="0042192A">
        <w:trPr>
          <w:trHeight w:val="972"/>
          <w:jc w:val="center"/>
        </w:trPr>
        <w:tc>
          <w:tcPr>
            <w:tcW w:w="2484" w:type="dxa"/>
            <w:vAlign w:val="center"/>
          </w:tcPr>
          <w:p w14:paraId="4B9AEB0C" w14:textId="77777777" w:rsidR="00EC1F53" w:rsidRPr="001D3E5F" w:rsidRDefault="00EC1F53">
            <w:pPr>
              <w:jc w:val="distribute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広報・宣伝の方法</w:t>
            </w:r>
          </w:p>
        </w:tc>
        <w:tc>
          <w:tcPr>
            <w:tcW w:w="6804" w:type="dxa"/>
            <w:gridSpan w:val="5"/>
          </w:tcPr>
          <w:p w14:paraId="113819E2" w14:textId="77777777" w:rsidR="00EC1F53" w:rsidRPr="001D3E5F" w:rsidRDefault="00EC1F53">
            <w:pPr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</w:tr>
      <w:tr w:rsidR="00EC1F53" w:rsidRPr="001D3E5F" w14:paraId="6670442D" w14:textId="77777777" w:rsidTr="0042192A">
        <w:trPr>
          <w:trHeight w:val="844"/>
          <w:jc w:val="center"/>
        </w:trPr>
        <w:tc>
          <w:tcPr>
            <w:tcW w:w="2484" w:type="dxa"/>
            <w:vAlign w:val="center"/>
          </w:tcPr>
          <w:p w14:paraId="7A9E72BD" w14:textId="77777777" w:rsidR="00EC1F53" w:rsidRPr="001D3E5F" w:rsidRDefault="00EC1F53">
            <w:pPr>
              <w:jc w:val="distribute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1D3E5F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その他参考となる事項</w:t>
            </w:r>
          </w:p>
        </w:tc>
        <w:tc>
          <w:tcPr>
            <w:tcW w:w="6804" w:type="dxa"/>
            <w:gridSpan w:val="5"/>
          </w:tcPr>
          <w:p w14:paraId="2BA4A590" w14:textId="77777777" w:rsidR="00EC1F53" w:rsidRPr="00D32E22" w:rsidRDefault="00EC1F53">
            <w:pPr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</w:tr>
      <w:tr w:rsidR="00D32E22" w:rsidRPr="001D3E5F" w14:paraId="6B3F03AE" w14:textId="77777777" w:rsidTr="0042192A">
        <w:trPr>
          <w:trHeight w:val="616"/>
          <w:jc w:val="center"/>
        </w:trPr>
        <w:tc>
          <w:tcPr>
            <w:tcW w:w="2484" w:type="dxa"/>
            <w:vMerge w:val="restart"/>
            <w:vAlign w:val="center"/>
          </w:tcPr>
          <w:p w14:paraId="7BF45B65" w14:textId="77777777" w:rsidR="00D32E22" w:rsidRPr="001D3E5F" w:rsidRDefault="00D32E22">
            <w:pPr>
              <w:jc w:val="distribute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連絡責任者</w:t>
            </w:r>
          </w:p>
        </w:tc>
        <w:tc>
          <w:tcPr>
            <w:tcW w:w="1842" w:type="dxa"/>
            <w:vAlign w:val="center"/>
          </w:tcPr>
          <w:p w14:paraId="686324DB" w14:textId="77777777" w:rsidR="00D32E22" w:rsidRPr="00D32E22" w:rsidRDefault="00D32E22" w:rsidP="00D32E22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D32E22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団体での役職</w:t>
            </w:r>
          </w:p>
          <w:p w14:paraId="3E89C671" w14:textId="77777777" w:rsidR="00D32E22" w:rsidRPr="001D3E5F" w:rsidRDefault="00D32E22" w:rsidP="00D32E22">
            <w:pPr>
              <w:jc w:val="lef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D32E22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（部</w:t>
            </w:r>
            <w:r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 xml:space="preserve">　　</w:t>
            </w:r>
            <w:r w:rsidRPr="00D32E22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署）</w:t>
            </w:r>
          </w:p>
        </w:tc>
        <w:tc>
          <w:tcPr>
            <w:tcW w:w="4962" w:type="dxa"/>
            <w:gridSpan w:val="4"/>
            <w:vAlign w:val="center"/>
          </w:tcPr>
          <w:p w14:paraId="468EB192" w14:textId="77777777" w:rsidR="00D32E22" w:rsidRPr="001D3E5F" w:rsidRDefault="00D32E22" w:rsidP="00D32E22">
            <w:pPr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</w:tr>
      <w:tr w:rsidR="00D32E22" w:rsidRPr="001D3E5F" w14:paraId="0AEDE3FF" w14:textId="77777777" w:rsidTr="0042192A">
        <w:trPr>
          <w:trHeight w:val="616"/>
          <w:jc w:val="center"/>
        </w:trPr>
        <w:tc>
          <w:tcPr>
            <w:tcW w:w="2484" w:type="dxa"/>
            <w:vMerge/>
            <w:vAlign w:val="center"/>
          </w:tcPr>
          <w:p w14:paraId="6B7D1BA6" w14:textId="77777777" w:rsidR="00D32E22" w:rsidRDefault="00D32E22">
            <w:pPr>
              <w:jc w:val="distribute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99AAFCF" w14:textId="77777777" w:rsidR="00D32E22" w:rsidRPr="001D3E5F" w:rsidRDefault="00D32E22" w:rsidP="00D32E22">
            <w:pPr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14:paraId="7E575F74" w14:textId="77777777" w:rsidR="00D32E22" w:rsidRPr="00D32E22" w:rsidRDefault="00D32E22" w:rsidP="00D32E22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D32E22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電話</w:t>
            </w:r>
          </w:p>
          <w:p w14:paraId="78F5DB60" w14:textId="77777777" w:rsidR="00D32E22" w:rsidRPr="001D3E5F" w:rsidRDefault="00D32E22" w:rsidP="00D32E22">
            <w:pPr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D32E22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番号</w:t>
            </w:r>
          </w:p>
        </w:tc>
      </w:tr>
      <w:bookmarkEnd w:id="0"/>
    </w:tbl>
    <w:p w14:paraId="63505353" w14:textId="77777777" w:rsidR="00EC1F53" w:rsidRPr="001D3E5F" w:rsidRDefault="00EC1F53">
      <w:pPr>
        <w:rPr>
          <w:rFonts w:ascii="HG丸ｺﾞｼｯｸM-PRO" w:eastAsia="HG丸ｺﾞｼｯｸM-PRO"/>
          <w:snapToGrid w:val="0"/>
          <w:sz w:val="24"/>
          <w:szCs w:val="24"/>
        </w:rPr>
      </w:pPr>
    </w:p>
    <w:p w14:paraId="6AAA19C2" w14:textId="09A15240" w:rsidR="00A60215" w:rsidRPr="00F26EC8" w:rsidRDefault="00F26EC8">
      <w:pPr>
        <w:jc w:val="right"/>
        <w:rPr>
          <w:snapToGrid w:val="0"/>
          <w:sz w:val="28"/>
          <w:szCs w:val="28"/>
        </w:rPr>
      </w:pPr>
      <w:r>
        <w:rPr>
          <w:rFonts w:ascii="HG丸ｺﾞｼｯｸM-PRO" w:eastAsia="HG丸ｺﾞｼｯｸM-PRO" w:hint="eastAsia"/>
          <w:snapToGrid w:val="0"/>
          <w:sz w:val="28"/>
          <w:szCs w:val="28"/>
        </w:rPr>
        <w:t xml:space="preserve">　</w:t>
      </w:r>
      <w:r w:rsidR="0009626D">
        <w:rPr>
          <w:rFonts w:ascii="HG丸ｺﾞｼｯｸM-PRO" w:eastAsia="HG丸ｺﾞｼｯｸM-PRO" w:hint="eastAsia"/>
          <w:snapToGrid w:val="0"/>
          <w:sz w:val="28"/>
          <w:szCs w:val="28"/>
        </w:rPr>
        <w:t>公益</w:t>
      </w:r>
      <w:r w:rsidR="001D3E5F" w:rsidRPr="00F26EC8">
        <w:rPr>
          <w:rFonts w:ascii="HG丸ｺﾞｼｯｸM-PRO" w:eastAsia="HG丸ｺﾞｼｯｸM-PRO" w:hint="eastAsia"/>
          <w:snapToGrid w:val="0"/>
          <w:sz w:val="28"/>
          <w:szCs w:val="28"/>
        </w:rPr>
        <w:t>財団法人　恵那市体育連盟</w:t>
      </w:r>
      <w:r w:rsidR="00EC1F53" w:rsidRPr="00F26EC8">
        <w:rPr>
          <w:rFonts w:ascii="HG丸ｺﾞｼｯｸM-PRO" w:eastAsia="HG丸ｺﾞｼｯｸM-PRO" w:hint="eastAsia"/>
          <w:snapToGrid w:val="0"/>
          <w:sz w:val="28"/>
          <w:szCs w:val="28"/>
        </w:rPr>
        <w:t xml:space="preserve">　　様</w:t>
      </w:r>
    </w:p>
    <w:sectPr w:rsidR="00A60215" w:rsidRPr="00F26EC8" w:rsidSect="00D32E22"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CDF0" w14:textId="77777777" w:rsidR="00534354" w:rsidRDefault="00534354">
      <w:r>
        <w:separator/>
      </w:r>
    </w:p>
  </w:endnote>
  <w:endnote w:type="continuationSeparator" w:id="0">
    <w:p w14:paraId="170B005D" w14:textId="77777777" w:rsidR="00534354" w:rsidRDefault="0053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80E9" w14:textId="396BAC13" w:rsidR="00A60215" w:rsidRPr="00A60215" w:rsidRDefault="00215052" w:rsidP="00A60215">
    <w:pPr>
      <w:pStyle w:val="a4"/>
      <w:jc w:val="right"/>
    </w:pPr>
    <w:r w:rsidRPr="00215052">
      <w:rPr>
        <w:rFonts w:hint="eastAsia"/>
        <w:color w:val="FFFFFF" w:themeColor="background1"/>
      </w:rPr>
      <w:t>磯部</w:t>
    </w:r>
    <w:r w:rsidR="00A60215" w:rsidRPr="00215052">
      <w:rPr>
        <w:color w:val="FFFFFF" w:themeColor="background1"/>
      </w:rPr>
      <w:fldChar w:fldCharType="begin"/>
    </w:r>
    <w:r w:rsidR="00A60215" w:rsidRPr="00215052">
      <w:rPr>
        <w:rFonts w:hAnsi="ＭＳ 明朝"/>
        <w:color w:val="FFFFFF" w:themeColor="background1"/>
      </w:rPr>
      <w:instrText xml:space="preserve"> FILENAME \p \* MERGEFORMAT </w:instrText>
    </w:r>
    <w:r w:rsidR="002B5BE7">
      <w:rPr>
        <w:color w:val="FFFFFF" w:themeColor="background1"/>
      </w:rPr>
      <w:fldChar w:fldCharType="separate"/>
    </w:r>
    <w:r w:rsidR="002B5BE7">
      <w:rPr>
        <w:rFonts w:hAnsi="ＭＳ 明朝"/>
        <w:noProof/>
        <w:color w:val="FFFFFF" w:themeColor="background1"/>
      </w:rPr>
      <w:t>\\LS220DBF84\share\tairen\HOMEPAGE\tairen\ダウンロード様式(050808）\後援申請書.docx</w:t>
    </w:r>
    <w:r w:rsidR="00A60215" w:rsidRPr="00215052">
      <w:rPr>
        <w:color w:val="FFFFFF" w:themeColor="background1"/>
      </w:rPr>
      <w:fldChar w:fldCharType="end"/>
    </w:r>
    <w:r w:rsidR="00A60215">
      <w:rPr>
        <w:rFonts w:hAnsi="ＭＳ 明朝"/>
      </w:rPr>
      <w:t>【R5.</w:t>
    </w:r>
    <w:r w:rsidR="00F200CF">
      <w:rPr>
        <w:rFonts w:hAnsi="ＭＳ 明朝" w:hint="eastAsia"/>
      </w:rPr>
      <w:t>8</w:t>
    </w:r>
    <w:r w:rsidR="00A60215">
      <w:rPr>
        <w:rFonts w:hAnsi="ＭＳ 明朝"/>
      </w:rPr>
      <w:t>.</w:t>
    </w:r>
    <w:r w:rsidR="00F200CF">
      <w:rPr>
        <w:rFonts w:hAnsi="ＭＳ 明朝" w:hint="eastAsia"/>
      </w:rPr>
      <w:t>8</w:t>
    </w:r>
    <w:r w:rsidR="00A60215">
      <w:rPr>
        <w:rFonts w:hAnsi="ＭＳ 明朝"/>
      </w:rPr>
      <w:t>】</w:t>
    </w:r>
  </w:p>
  <w:p w14:paraId="66EF8797" w14:textId="77777777" w:rsidR="00215052" w:rsidRDefault="002150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23DC" w14:textId="77777777" w:rsidR="00534354" w:rsidRDefault="00534354">
      <w:r>
        <w:separator/>
      </w:r>
    </w:p>
  </w:footnote>
  <w:footnote w:type="continuationSeparator" w:id="0">
    <w:p w14:paraId="2B4D1212" w14:textId="77777777" w:rsidR="00534354" w:rsidRDefault="0053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1F53"/>
    <w:rsid w:val="00070B7C"/>
    <w:rsid w:val="0009626D"/>
    <w:rsid w:val="001D3E5F"/>
    <w:rsid w:val="00215052"/>
    <w:rsid w:val="002B5BE7"/>
    <w:rsid w:val="00360862"/>
    <w:rsid w:val="0042192A"/>
    <w:rsid w:val="00534354"/>
    <w:rsid w:val="005F6674"/>
    <w:rsid w:val="00656B34"/>
    <w:rsid w:val="00671895"/>
    <w:rsid w:val="006B51DE"/>
    <w:rsid w:val="0071288C"/>
    <w:rsid w:val="009672A0"/>
    <w:rsid w:val="00973D0D"/>
    <w:rsid w:val="00984826"/>
    <w:rsid w:val="00A14C2E"/>
    <w:rsid w:val="00A60215"/>
    <w:rsid w:val="00B61FB1"/>
    <w:rsid w:val="00D32E22"/>
    <w:rsid w:val="00DE3780"/>
    <w:rsid w:val="00EC1F53"/>
    <w:rsid w:val="00F200CF"/>
    <w:rsid w:val="00F26EC8"/>
    <w:rsid w:val="00F5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3E502"/>
  <w15:chartTrackingRefBased/>
  <w15:docId w15:val="{16657DF1-10DF-42AC-AA12-F4DA383C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9626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962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C406-5E11-464F-9CED-C65AD4F1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82</TotalTime>
  <Pages>1</Pages>
  <Words>188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(株)　日輪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ＮＫＤＢ</dc:creator>
  <cp:keywords/>
  <cp:lastModifiedBy>恵那市体育連盟 公財</cp:lastModifiedBy>
  <cp:revision>6</cp:revision>
  <cp:lastPrinted>2023-08-09T06:02:00Z</cp:lastPrinted>
  <dcterms:created xsi:type="dcterms:W3CDTF">2023-08-08T08:43:00Z</dcterms:created>
  <dcterms:modified xsi:type="dcterms:W3CDTF">2023-08-09T06:15:00Z</dcterms:modified>
</cp:coreProperties>
</file>